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13E1" w14:textId="454D15CB" w:rsidR="00A10484" w:rsidRPr="006273F2" w:rsidRDefault="006273F2">
      <w:pPr>
        <w:pStyle w:val="Title"/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>Independent Study Proposal</w:t>
      </w:r>
    </w:p>
    <w:p w14:paraId="3949EF5A" w14:textId="234159F8" w:rsidR="006273F2" w:rsidRDefault="006273F2" w:rsidP="006273F2">
      <w:pPr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>College of Journalism and Mass Communications</w:t>
      </w:r>
    </w:p>
    <w:p w14:paraId="1D253F62" w14:textId="51822F43" w:rsidR="00991ED9" w:rsidRPr="00991ED9" w:rsidRDefault="00991ED9" w:rsidP="006273F2">
      <w:pPr>
        <w:rPr>
          <w:rFonts w:ascii="Arial Nova Light" w:hAnsi="Arial Nova Light"/>
          <w:i/>
          <w:iCs/>
        </w:rPr>
      </w:pPr>
      <w:r w:rsidRPr="00991ED9">
        <w:rPr>
          <w:rFonts w:ascii="Arial Nova Light" w:hAnsi="Arial Nova Light"/>
          <w:i/>
          <w:iCs/>
        </w:rPr>
        <w:t xml:space="preserve">Your independent study proposal should be developed in coordination with your faculty adviser. You will be required to upload your completed proposal when completing your independent study contract. </w:t>
      </w:r>
    </w:p>
    <w:p w14:paraId="7C1F76DA" w14:textId="6463BCBA" w:rsidR="00855982" w:rsidRPr="006273F2" w:rsidRDefault="006273F2" w:rsidP="0085598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>Student Information</w:t>
      </w:r>
    </w:p>
    <w:p w14:paraId="16464523" w14:textId="23B3BAC2" w:rsidR="006273F2" w:rsidRPr="006273F2" w:rsidRDefault="006273F2" w:rsidP="006273F2">
      <w:pPr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 xml:space="preserve">Name: </w:t>
      </w:r>
      <w:r w:rsidRPr="006273F2">
        <w:rPr>
          <w:rFonts w:ascii="Arial Nova Light" w:hAnsi="Arial Nova Light"/>
        </w:rPr>
        <w:br/>
        <w:t>NUID:</w:t>
      </w:r>
      <w:r w:rsidRPr="006273F2">
        <w:rPr>
          <w:rFonts w:ascii="Arial Nova Light" w:hAnsi="Arial Nova Light"/>
        </w:rPr>
        <w:br/>
        <w:t xml:space="preserve">Faculty Adviser: </w:t>
      </w:r>
      <w:r w:rsidRPr="006273F2">
        <w:rPr>
          <w:rFonts w:ascii="Arial Nova Light" w:hAnsi="Arial Nova Light"/>
        </w:rPr>
        <w:br/>
        <w:t xml:space="preserve">Semester: </w:t>
      </w:r>
      <w:r w:rsidRPr="006273F2">
        <w:rPr>
          <w:rFonts w:ascii="Arial Nova Light" w:hAnsi="Arial Nova Light"/>
        </w:rPr>
        <w:br/>
        <w:t xml:space="preserve">Credit Hours: </w:t>
      </w:r>
      <w:bookmarkStart w:id="0" w:name="_GoBack"/>
      <w:bookmarkEnd w:id="0"/>
    </w:p>
    <w:p w14:paraId="4110667E" w14:textId="77777777" w:rsidR="006273F2" w:rsidRPr="006273F2" w:rsidRDefault="006273F2" w:rsidP="006273F2">
      <w:pPr>
        <w:rPr>
          <w:rFonts w:ascii="Arial Nova Light" w:hAnsi="Arial Nova Light"/>
        </w:rPr>
      </w:pPr>
    </w:p>
    <w:p w14:paraId="0CE4552D" w14:textId="649AF734" w:rsidR="006273F2" w:rsidRPr="006273F2" w:rsidRDefault="006273F2" w:rsidP="006273F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>Project Description</w:t>
      </w:r>
    </w:p>
    <w:p w14:paraId="62A57EB6" w14:textId="0C02C12A" w:rsidR="006273F2" w:rsidRPr="006273F2" w:rsidRDefault="006273F2" w:rsidP="006273F2">
      <w:pPr>
        <w:rPr>
          <w:rFonts w:ascii="Arial Nova Light" w:hAnsi="Arial Nova Light"/>
        </w:rPr>
      </w:pPr>
    </w:p>
    <w:p w14:paraId="15D845B1" w14:textId="2D38BB3A" w:rsidR="006273F2" w:rsidRPr="006273F2" w:rsidRDefault="006273F2" w:rsidP="006273F2">
      <w:pPr>
        <w:rPr>
          <w:rFonts w:ascii="Arial Nova Light" w:hAnsi="Arial Nova Light"/>
        </w:rPr>
      </w:pPr>
    </w:p>
    <w:p w14:paraId="74737689" w14:textId="77777777" w:rsidR="006273F2" w:rsidRPr="006273F2" w:rsidRDefault="006273F2" w:rsidP="006273F2">
      <w:pPr>
        <w:rPr>
          <w:rFonts w:ascii="Arial Nova Light" w:hAnsi="Arial Nova Light"/>
        </w:rPr>
      </w:pPr>
    </w:p>
    <w:p w14:paraId="797B76DF" w14:textId="108C3284" w:rsidR="006273F2" w:rsidRPr="006273F2" w:rsidRDefault="006273F2" w:rsidP="006273F2">
      <w:pPr>
        <w:rPr>
          <w:rFonts w:ascii="Arial Nova Light" w:hAnsi="Arial Nova Light"/>
        </w:rPr>
      </w:pPr>
    </w:p>
    <w:p w14:paraId="13B94F31" w14:textId="13E8E085" w:rsidR="006273F2" w:rsidRPr="006273F2" w:rsidRDefault="006273F2" w:rsidP="006273F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>Requirements/Expectations of Student</w:t>
      </w:r>
    </w:p>
    <w:p w14:paraId="6D7A9BD6" w14:textId="67FA02FD" w:rsidR="006273F2" w:rsidRPr="006273F2" w:rsidRDefault="006273F2" w:rsidP="006273F2">
      <w:pPr>
        <w:rPr>
          <w:rFonts w:ascii="Arial Nova Light" w:hAnsi="Arial Nova Light"/>
        </w:rPr>
      </w:pPr>
    </w:p>
    <w:p w14:paraId="7D519858" w14:textId="0C975724" w:rsidR="006273F2" w:rsidRPr="006273F2" w:rsidRDefault="006273F2" w:rsidP="006273F2">
      <w:pPr>
        <w:rPr>
          <w:rFonts w:ascii="Arial Nova Light" w:hAnsi="Arial Nova Light"/>
        </w:rPr>
      </w:pPr>
    </w:p>
    <w:p w14:paraId="24F6ACD0" w14:textId="77777777" w:rsidR="006273F2" w:rsidRPr="006273F2" w:rsidRDefault="006273F2" w:rsidP="006273F2">
      <w:pPr>
        <w:rPr>
          <w:rFonts w:ascii="Arial Nova Light" w:hAnsi="Arial Nova Light"/>
        </w:rPr>
      </w:pPr>
    </w:p>
    <w:p w14:paraId="628BDFE2" w14:textId="2B18C834" w:rsidR="006273F2" w:rsidRPr="006273F2" w:rsidRDefault="006273F2" w:rsidP="006273F2">
      <w:pPr>
        <w:rPr>
          <w:rFonts w:ascii="Arial Nova Light" w:hAnsi="Arial Nova Light"/>
        </w:rPr>
      </w:pPr>
    </w:p>
    <w:p w14:paraId="5BC177BE" w14:textId="3157E501" w:rsidR="006273F2" w:rsidRPr="006273F2" w:rsidRDefault="006273F2" w:rsidP="006273F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>Timeline for Independent Study completion</w:t>
      </w:r>
    </w:p>
    <w:p w14:paraId="70C54A54" w14:textId="77777777" w:rsidR="006273F2" w:rsidRPr="006273F2" w:rsidRDefault="006273F2" w:rsidP="006273F2">
      <w:pPr>
        <w:rPr>
          <w:rFonts w:ascii="Arial Nova Light" w:hAnsi="Arial Nova Light"/>
        </w:rPr>
      </w:pPr>
    </w:p>
    <w:sectPr w:rsidR="006273F2" w:rsidRPr="006273F2" w:rsidSect="0085598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BDF8" w14:textId="77777777" w:rsidR="00042C6C" w:rsidRDefault="00042C6C" w:rsidP="00855982">
      <w:pPr>
        <w:spacing w:after="0" w:line="240" w:lineRule="auto"/>
      </w:pPr>
      <w:r>
        <w:separator/>
      </w:r>
    </w:p>
  </w:endnote>
  <w:endnote w:type="continuationSeparator" w:id="0">
    <w:p w14:paraId="3BF8D0BB" w14:textId="77777777" w:rsidR="00042C6C" w:rsidRDefault="00042C6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BC126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E6B1" w14:textId="2720F329" w:rsidR="006273F2" w:rsidRDefault="006273F2" w:rsidP="006273F2">
    <w:pPr>
      <w:pStyle w:val="Footer"/>
      <w:jc w:val="right"/>
    </w:pPr>
    <w:r>
      <w:rPr>
        <w:noProof/>
      </w:rPr>
      <w:drawing>
        <wp:inline distT="0" distB="0" distL="0" distR="0" wp14:anchorId="361D419D" wp14:editId="38A3D520">
          <wp:extent cx="694308" cy="647270"/>
          <wp:effectExtent l="0" t="0" r="0" b="635"/>
          <wp:docPr id="1" name="Picture 1" descr="A picture containing sign, stop, drawing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braska_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6" cy="66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6A2F" w14:textId="77777777" w:rsidR="00042C6C" w:rsidRDefault="00042C6C" w:rsidP="00855982">
      <w:pPr>
        <w:spacing w:after="0" w:line="240" w:lineRule="auto"/>
      </w:pPr>
      <w:r>
        <w:separator/>
      </w:r>
    </w:p>
  </w:footnote>
  <w:footnote w:type="continuationSeparator" w:id="0">
    <w:p w14:paraId="0D3A10D0" w14:textId="77777777" w:rsidR="00042C6C" w:rsidRDefault="00042C6C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F2"/>
    <w:rsid w:val="00042C6C"/>
    <w:rsid w:val="001D4362"/>
    <w:rsid w:val="006273F2"/>
    <w:rsid w:val="007833A7"/>
    <w:rsid w:val="00855982"/>
    <w:rsid w:val="00991ED9"/>
    <w:rsid w:val="00A10484"/>
    <w:rsid w:val="00E374C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D3CC"/>
  <w15:chartTrackingRefBased/>
  <w15:docId w15:val="{7E6AE52A-19B4-4AF3-BF8C-71C9E93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Hamel</dc:creator>
  <cp:lastModifiedBy>Nathan Hamel</cp:lastModifiedBy>
  <cp:revision>2</cp:revision>
  <dcterms:created xsi:type="dcterms:W3CDTF">2020-06-01T17:14:00Z</dcterms:created>
  <dcterms:modified xsi:type="dcterms:W3CDTF">2020-06-01T17:14:00Z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